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7EA5" w:rsidRDefault="009F185A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-323215</wp:posOffset>
                </wp:positionV>
                <wp:extent cx="7177405" cy="792480"/>
                <wp:effectExtent l="0" t="635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4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A5" w:rsidRPr="008E0F1A" w:rsidRDefault="009F185A" w:rsidP="004C7EA5">
                            <w:pPr>
                              <w:pStyle w:val="Heading4"/>
                              <w:spacing w:after="120"/>
                              <w:rPr>
                                <w:rFonts w:ascii="Times New Roman" w:hAnsi="Times New Roman"/>
                                <w:smallCaps/>
                                <w:color w:val="403152" w:themeColor="accent4" w:themeShade="80"/>
                                <w:sz w:val="96"/>
                                <w:szCs w:val="96"/>
                              </w:rPr>
                            </w:pPr>
                            <w:r w:rsidRPr="008E0F1A">
                              <w:rPr>
                                <w:rFonts w:ascii="Times New Roman" w:hAnsi="Times New Roman"/>
                                <w:smallCaps/>
                                <w:color w:val="403152" w:themeColor="accent4" w:themeShade="80"/>
                                <w:sz w:val="96"/>
                                <w:szCs w:val="96"/>
                              </w:rPr>
                              <w:t>Women’s Workshop</w:t>
                            </w:r>
                          </w:p>
                          <w:p w:rsidR="004C7EA5" w:rsidRPr="00847035" w:rsidRDefault="004C7EA5" w:rsidP="004C7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4.55pt;margin-top:-25.45pt;width:565.15pt;height:6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sduAIAALs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" filled="f" stroked="f">
                <v:textbox>
                  <w:txbxContent>
                    <w:p w:rsidR="004C7EA5" w:rsidRPr="008E0F1A" w:rsidRDefault="009F185A" w:rsidP="004C7EA5">
                      <w:pPr>
                        <w:pStyle w:val="Heading4"/>
                        <w:spacing w:after="120"/>
                        <w:rPr>
                          <w:rFonts w:ascii="Times New Roman" w:hAnsi="Times New Roman"/>
                          <w:smallCaps/>
                          <w:color w:val="403152" w:themeColor="accent4" w:themeShade="80"/>
                          <w:sz w:val="96"/>
                          <w:szCs w:val="96"/>
                        </w:rPr>
                      </w:pPr>
                      <w:r w:rsidRPr="008E0F1A">
                        <w:rPr>
                          <w:rFonts w:ascii="Times New Roman" w:hAnsi="Times New Roman"/>
                          <w:smallCaps/>
                          <w:color w:val="403152" w:themeColor="accent4" w:themeShade="80"/>
                          <w:sz w:val="96"/>
                          <w:szCs w:val="96"/>
                        </w:rPr>
                        <w:t>Women’s Workshop</w:t>
                      </w:r>
                    </w:p>
                    <w:p w:rsidR="004C7EA5" w:rsidRPr="00847035" w:rsidRDefault="004C7EA5" w:rsidP="004C7E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5199380</wp:posOffset>
                </wp:positionV>
                <wp:extent cx="3451860" cy="292100"/>
                <wp:effectExtent l="0" t="0" r="0" b="444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A5" w:rsidRPr="000C7120" w:rsidRDefault="004C7EA5" w:rsidP="0009560A">
                            <w:pPr>
                              <w:pStyle w:val="captiongoeshere"/>
                            </w:pPr>
                            <w:r w:rsidRPr="000C7120">
                              <w:t>Caption goes here</w:t>
                            </w:r>
                          </w:p>
                          <w:p w:rsidR="004C7EA5" w:rsidRPr="00847035" w:rsidRDefault="004C7EA5" w:rsidP="004C7EA5"/>
                        </w:txbxContent>
                      </wps:txbx>
                      <wps:bodyPr rot="0" vert="horz" wrap="square" lIns="18288" tIns="45720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18.8pt;margin-top:409.4pt;width:271.8pt;height:2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vp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NeRzc/Q6xTUHnpQNCO8g66LVff3svymkZCrhootu1VKDg2jFfgX2p/+xdcJ&#10;R1uQzfBRVmCH7ox0QGOtOps8SAcCdKjT06k21pcSHq/JLIznICpBFiVRGLj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" filled="f" stroked="f">
                <v:textbox inset="1.44pt,,1.44pt">
                  <w:txbxContent>
                    <w:p w:rsidR="004C7EA5" w:rsidRPr="000C7120" w:rsidRDefault="004C7EA5" w:rsidP="0009560A">
                      <w:pPr>
                        <w:pStyle w:val="captiongoeshere"/>
                      </w:pPr>
                      <w:r w:rsidRPr="000C7120">
                        <w:t>Caption goes here</w:t>
                      </w:r>
                    </w:p>
                    <w:p w:rsidR="004C7EA5" w:rsidRPr="00847035" w:rsidRDefault="004C7EA5" w:rsidP="004C7EA5"/>
                  </w:txbxContent>
                </v:textbox>
              </v:shape>
            </w:pict>
          </mc:Fallback>
        </mc:AlternateContent>
      </w:r>
      <w:r w:rsidR="004C7EA5">
        <w:t>\</w:t>
      </w:r>
    </w:p>
    <w:p w:rsidR="004C7EA5" w:rsidRDefault="00613577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69C75" wp14:editId="52CD1DDA">
                <wp:simplePos x="0" y="0"/>
                <wp:positionH relativeFrom="column">
                  <wp:posOffset>-663389</wp:posOffset>
                </wp:positionH>
                <wp:positionV relativeFrom="paragraph">
                  <wp:posOffset>739140</wp:posOffset>
                </wp:positionV>
                <wp:extent cx="6333892" cy="3991904"/>
                <wp:effectExtent l="0" t="0" r="0" b="889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892" cy="399190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7EA5" w:rsidRPr="00847035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C7EA5" w:rsidRPr="00E07452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C7EA5" w:rsidRPr="00847035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C7EA5" w:rsidRPr="00847035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C7EA5" w:rsidRPr="00847035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8E0F1A" w:rsidRDefault="008E0F1A" w:rsidP="008E0F1A">
                            <w:pPr>
                              <w:pStyle w:val="BodyText"/>
                              <w:rPr>
                                <w:rFonts w:ascii="Times New Roman" w:hAnsi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“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Sex, Love, and Longing”</w:t>
                            </w:r>
                          </w:p>
                          <w:p w:rsidR="008E0F1A" w:rsidRPr="008E0F1A" w:rsidRDefault="008E0F1A" w:rsidP="008E0F1A">
                            <w:pPr>
                              <w:pStyle w:val="BodyText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613577" w:rsidRPr="00613577" w:rsidRDefault="00613577" w:rsidP="006135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13577"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Intimacy</w:t>
                            </w:r>
                          </w:p>
                          <w:p w:rsidR="00613577" w:rsidRPr="00613577" w:rsidRDefault="00613577" w:rsidP="006135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13577"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Relationships</w:t>
                            </w:r>
                          </w:p>
                          <w:p w:rsidR="00613577" w:rsidRPr="00613577" w:rsidRDefault="00613577" w:rsidP="006135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13577">
                              <w:rPr>
                                <w:rFonts w:ascii="Times New Roman" w:hAnsi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Love Addiction /Avoidance</w:t>
                            </w:r>
                          </w:p>
                          <w:p w:rsidR="004C7EA5" w:rsidRPr="00613577" w:rsidRDefault="004C7EA5" w:rsidP="0009560A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-52.25pt;margin-top:58.2pt;width:498.75pt;height:31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" fillcolor="#3f3151 [1607]" stroked="f">
                <v:textbox>
                  <w:txbxContent>
                    <w:p w:rsidR="004C7EA5" w:rsidRPr="00847035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C7EA5" w:rsidRPr="00E07452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C7EA5" w:rsidRPr="00847035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C7EA5" w:rsidRPr="00847035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C7EA5" w:rsidRPr="00847035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8E0F1A" w:rsidRDefault="008E0F1A" w:rsidP="008E0F1A">
                      <w:pPr>
                        <w:pStyle w:val="BodyText"/>
                        <w:rPr>
                          <w:rFonts w:ascii="Times New Roman" w:hAnsi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  <w:t xml:space="preserve">     “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72"/>
                          <w:szCs w:val="72"/>
                        </w:rPr>
                        <w:t>Sex, Love, and Longing”</w:t>
                      </w:r>
                    </w:p>
                    <w:p w:rsidR="008E0F1A" w:rsidRPr="008E0F1A" w:rsidRDefault="008E0F1A" w:rsidP="008E0F1A">
                      <w:pPr>
                        <w:pStyle w:val="BodyText"/>
                        <w:rPr>
                          <w:rFonts w:ascii="Times New Roman" w:hAnsi="Times New Roman"/>
                          <w:color w:val="FFFFFF" w:themeColor="background1"/>
                          <w:sz w:val="20"/>
                        </w:rPr>
                      </w:pPr>
                    </w:p>
                    <w:p w:rsidR="00613577" w:rsidRPr="00613577" w:rsidRDefault="00613577" w:rsidP="00613577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13577"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  <w:t>Intimacy</w:t>
                      </w:r>
                    </w:p>
                    <w:p w:rsidR="00613577" w:rsidRPr="00613577" w:rsidRDefault="00613577" w:rsidP="00613577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13577"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  <w:t>Relationships</w:t>
                      </w:r>
                    </w:p>
                    <w:p w:rsidR="00613577" w:rsidRPr="00613577" w:rsidRDefault="00613577" w:rsidP="00613577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13577"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  <w:t xml:space="preserve">Love </w:t>
                      </w:r>
                      <w:r w:rsidRPr="00613577"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  <w:t>Addiction</w:t>
                      </w:r>
                      <w:r w:rsidRPr="00613577"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613577">
                        <w:rPr>
                          <w:rFonts w:ascii="Times New Roman" w:hAnsi="Times New Roman"/>
                          <w:color w:val="FFFFFF" w:themeColor="background1"/>
                          <w:sz w:val="56"/>
                          <w:szCs w:val="56"/>
                        </w:rPr>
                        <w:t>/Avoidance</w:t>
                      </w:r>
                    </w:p>
                    <w:p w:rsidR="004C7EA5" w:rsidRPr="00613577" w:rsidRDefault="004C7EA5" w:rsidP="0009560A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8EC29F" wp14:editId="67CD0E33">
                <wp:simplePos x="0" y="0"/>
                <wp:positionH relativeFrom="column">
                  <wp:posOffset>-897286</wp:posOffset>
                </wp:positionH>
                <wp:positionV relativeFrom="paragraph">
                  <wp:posOffset>4597137</wp:posOffset>
                </wp:positionV>
                <wp:extent cx="3314700" cy="4036741"/>
                <wp:effectExtent l="0" t="0" r="0" b="190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36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A5" w:rsidRPr="000C7120" w:rsidRDefault="004C7EA5" w:rsidP="0009560A">
                            <w:pPr>
                              <w:pStyle w:val="Listofservices"/>
                            </w:pPr>
                            <w:r w:rsidRPr="000C7120">
                              <w:t xml:space="preserve">CREATE A LIST OF WHAT </w:t>
                            </w:r>
                            <w:r w:rsidR="00613577">
                              <w:t xml:space="preserve">YOU DO OR </w:t>
                            </w:r>
                            <w:r w:rsidR="00613577">
                              <w:br/>
                              <w:t xml:space="preserve">HERE. 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 xml:space="preserve">• List </w:t>
                            </w:r>
                            <w:r w:rsidR="0061357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318762" wp14:editId="61238E85">
                                  <wp:extent cx="3546087" cy="3470403"/>
                                  <wp:effectExtent l="0" t="0" r="0" b="0"/>
                                  <wp:docPr id="17" name="il_fi" descr="http://www.jortaza.com/wp-content/uploads/2010/09/relationship_tips_for_wom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jortaza.com/wp-content/uploads/2010/09/relationship_tips_for_wom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5222" cy="347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0C7120">
                              <w:t>es</w:t>
                            </w:r>
                            <w:proofErr w:type="spellEnd"/>
                            <w:r w:rsidRPr="000C7120">
                              <w:t xml:space="preserve">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>• List your services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>• List your services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>• List your services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>• List your services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>• List your services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>• List your services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  <w:r w:rsidRPr="000C7120">
                              <w:t>• List your services or products here.</w:t>
                            </w:r>
                          </w:p>
                          <w:p w:rsidR="004C7EA5" w:rsidRPr="000C7120" w:rsidRDefault="004C7EA5" w:rsidP="0009560A">
                            <w:pPr>
                              <w:pStyle w:val="Bulletpoints"/>
                            </w:pPr>
                          </w:p>
                          <w:p w:rsidR="004C7EA5" w:rsidRPr="000C7120" w:rsidRDefault="004C7EA5">
                            <w:pPr>
                              <w:rPr>
                                <w:rFonts w:ascii="Verdana" w:hAnsi="Verdana"/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70.65pt;margin-top:362pt;width:261pt;height:31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" filled="f" stroked="f">
                <v:textbox>
                  <w:txbxContent>
                    <w:p w:rsidR="004C7EA5" w:rsidRPr="000C7120" w:rsidRDefault="004C7EA5" w:rsidP="0009560A">
                      <w:pPr>
                        <w:pStyle w:val="Listofservices"/>
                      </w:pPr>
                      <w:r w:rsidRPr="000C7120">
                        <w:t xml:space="preserve">CREATE A LIST OF WHAT </w:t>
                      </w:r>
                      <w:r w:rsidR="00613577">
                        <w:t xml:space="preserve">YOU DO OR </w:t>
                      </w:r>
                      <w:r w:rsidR="00613577">
                        <w:br/>
                        <w:t xml:space="preserve">HERE. 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 xml:space="preserve">• List </w:t>
                      </w:r>
                      <w:r w:rsidR="00613577"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22318762" wp14:editId="61238E85">
                            <wp:extent cx="3546087" cy="3470403"/>
                            <wp:effectExtent l="0" t="0" r="0" b="0"/>
                            <wp:docPr id="17" name="il_fi" descr="http://www.jortaza.com/wp-content/uploads/2010/09/relationship_tips_for_wom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jortaza.com/wp-content/uploads/2010/09/relationship_tips_for_wom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5222" cy="347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0C7120">
                        <w:t>es</w:t>
                      </w:r>
                      <w:proofErr w:type="spellEnd"/>
                      <w:r w:rsidRPr="000C7120">
                        <w:t xml:space="preserve">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>• List your services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>• List your services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>• List your services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>• List your services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>• List your services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>• List your services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 w:rsidP="0009560A">
                      <w:pPr>
                        <w:pStyle w:val="Bulletpoints"/>
                      </w:pPr>
                      <w:r w:rsidRPr="000C7120">
                        <w:t>• List your services or products here.</w:t>
                      </w:r>
                    </w:p>
                    <w:p w:rsidR="004C7EA5" w:rsidRPr="000C7120" w:rsidRDefault="004C7EA5" w:rsidP="0009560A">
                      <w:pPr>
                        <w:pStyle w:val="Bulletpoints"/>
                      </w:pPr>
                    </w:p>
                    <w:p w:rsidR="004C7EA5" w:rsidRPr="000C7120" w:rsidRDefault="004C7EA5">
                      <w:pPr>
                        <w:rPr>
                          <w:rFonts w:ascii="Verdana" w:hAnsi="Verdana"/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EA5">
        <w:br w:type="page"/>
      </w:r>
      <w:r w:rsidR="004043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59D8" wp14:editId="0E927EED">
                <wp:simplePos x="0" y="0"/>
                <wp:positionH relativeFrom="column">
                  <wp:posOffset>-730405</wp:posOffset>
                </wp:positionH>
                <wp:positionV relativeFrom="paragraph">
                  <wp:posOffset>914400</wp:posOffset>
                </wp:positionV>
                <wp:extent cx="3702205" cy="7482468"/>
                <wp:effectExtent l="0" t="0" r="0" b="444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205" cy="748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F1" w:rsidRPr="004C3726" w:rsidRDefault="00F85EFA" w:rsidP="000D1FE2">
                            <w:pPr>
                              <w:pStyle w:val="subheadgoeshere01"/>
                              <w:rPr>
                                <w:rFonts w:ascii="Times New Roman" w:hAnsi="Times New Roman"/>
                                <w:color w:val="200535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C3726">
                              <w:rPr>
                                <w:rFonts w:ascii="Times New Roman" w:hAnsi="Times New Roman"/>
                                <w:color w:val="200535"/>
                                <w:sz w:val="48"/>
                                <w:szCs w:val="48"/>
                                <w:u w:val="single"/>
                              </w:rPr>
                              <w:t>C</w:t>
                            </w:r>
                            <w:r w:rsidR="008E0F1A" w:rsidRPr="004C3726">
                              <w:rPr>
                                <w:rFonts w:ascii="Times New Roman" w:hAnsi="Times New Roman"/>
                                <w:color w:val="200535"/>
                                <w:sz w:val="48"/>
                                <w:szCs w:val="48"/>
                                <w:u w:val="single"/>
                              </w:rPr>
                              <w:t>ome Join Us!</w:t>
                            </w:r>
                            <w:r w:rsidR="001455F1" w:rsidRPr="004C3726">
                              <w:rPr>
                                <w:rFonts w:ascii="Times New Roman" w:hAnsi="Times New Roman"/>
                                <w:color w:val="200535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:rsidR="001455F1" w:rsidRPr="004C3726" w:rsidRDefault="001455F1" w:rsidP="000D1FE2">
                            <w:pPr>
                              <w:pStyle w:val="subheadgoeshere01"/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</w:pP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Come join us for this</w:t>
                            </w:r>
                            <w:r w:rsidR="008E0F1A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  <w:u w:val="single"/>
                              </w:rPr>
                              <w:t>6-week</w:t>
                            </w: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0F1A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workshop</w:t>
                            </w: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. The group</w:t>
                            </w:r>
                            <w:r w:rsidR="008E0F1A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 xml:space="preserve"> will focus on women’s issues </w:t>
                            </w: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concerning intimacy, love</w:t>
                            </w:r>
                            <w:r w:rsidR="008E0F1A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 xml:space="preserve"> addiction </w:t>
                            </w: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 xml:space="preserve">and </w:t>
                            </w:r>
                            <w:r w:rsidR="008E0F1A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avoidance</w:t>
                            </w: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4C3726" w:rsidRPr="004C3726" w:rsidRDefault="001455F1" w:rsidP="000D1FE2">
                            <w:pPr>
                              <w:pStyle w:val="subheadgoeshere01"/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  <w14:textFill>
                                  <w14:solidFill>
                                    <w14:srgbClr w14:val="20053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The format of the group will include psycho</w:t>
                            </w:r>
                            <w:r w:rsidR="004C3726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-</w:t>
                            </w: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 xml:space="preserve">educational and </w:t>
                            </w:r>
                            <w:r w:rsidR="004C3726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therapeutic process</w:t>
                            </w:r>
                            <w:r w:rsidR="004C3726"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  <w14:textFill>
                                  <w14:solidFill>
                                    <w14:srgbClr w14:val="20053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.  </w:t>
                            </w:r>
                          </w:p>
                          <w:p w:rsidR="004C3726" w:rsidRPr="004C3726" w:rsidRDefault="004C3726" w:rsidP="000D1FE2">
                            <w:pPr>
                              <w:pStyle w:val="subheadgoeshere01"/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  <w14:textFill>
                                  <w14:solidFill>
                                    <w14:srgbClr w14:val="20053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4043A6" w:rsidRPr="004043A6" w:rsidRDefault="004C3726" w:rsidP="000D1FE2">
                            <w:pPr>
                              <w:pStyle w:val="subheadgoeshere01"/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</w:pP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  <w:u w:val="single"/>
                              </w:rPr>
                              <w:t>A full 6-week commitment is required for attendance</w:t>
                            </w:r>
                            <w:r w:rsidR="004043A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4043A6" w:rsidRPr="004043A6" w:rsidRDefault="004043A6" w:rsidP="000D1FE2">
                            <w:pPr>
                              <w:pStyle w:val="subheadgoeshere01"/>
                              <w:rPr>
                                <w:rFonts w:ascii="Times New Roman" w:hAnsi="Times New Roman"/>
                                <w:color w:val="200535"/>
                                <w:sz w:val="36"/>
                                <w:szCs w:val="36"/>
                              </w:rPr>
                            </w:pPr>
                            <w:r w:rsidRPr="004043A6">
                              <w:rPr>
                                <w:rFonts w:ascii="Times New Roman" w:hAnsi="Times New Roman"/>
                                <w:color w:val="200535"/>
                                <w:sz w:val="36"/>
                                <w:szCs w:val="36"/>
                              </w:rPr>
                              <w:t>Contact Debra for information</w:t>
                            </w:r>
                          </w:p>
                          <w:p w:rsidR="001455F1" w:rsidRPr="004C3726" w:rsidRDefault="004C3726" w:rsidP="000D1FE2">
                            <w:pPr>
                              <w:pStyle w:val="subheadgoeshere01"/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3726">
                              <w:rPr>
                                <w:rFonts w:ascii="Times New Roman" w:hAnsi="Times New Roman"/>
                                <w:b w:val="0"/>
                                <w:color w:val="200535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455F1" w:rsidRDefault="001455F1" w:rsidP="000D1FE2">
                            <w:pPr>
                              <w:pStyle w:val="subheadgoeshere01"/>
                              <w:rPr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</w:p>
                          <w:p w:rsidR="001455F1" w:rsidRDefault="001455F1" w:rsidP="000D1FE2">
                            <w:pPr>
                              <w:pStyle w:val="subheadgoeshere01"/>
                              <w:rPr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</w:p>
                          <w:p w:rsidR="008E0F1A" w:rsidRDefault="008E0F1A" w:rsidP="000D1FE2">
                            <w:pPr>
                              <w:pStyle w:val="subheadgoeshere01"/>
                              <w:rPr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</w:p>
                          <w:p w:rsidR="008E0F1A" w:rsidRDefault="008E0F1A" w:rsidP="000D1FE2">
                            <w:pPr>
                              <w:pStyle w:val="subheadgoeshere01"/>
                              <w:rPr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</w:p>
                          <w:p w:rsidR="008E0F1A" w:rsidRDefault="008E0F1A" w:rsidP="000D1FE2">
                            <w:pPr>
                              <w:pStyle w:val="subheadgoeshere01"/>
                              <w:rPr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</w:p>
                          <w:p w:rsidR="008E0F1A" w:rsidRDefault="008E0F1A" w:rsidP="000D1FE2">
                            <w:pPr>
                              <w:pStyle w:val="subheadgoeshere01"/>
                              <w:rPr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</w:p>
                          <w:p w:rsidR="008E0F1A" w:rsidRPr="00F85EFA" w:rsidRDefault="008E0F1A" w:rsidP="000D1FE2">
                            <w:pPr>
                              <w:pStyle w:val="subheadgoeshere01"/>
                              <w:rPr>
                                <w:color w:val="403152" w:themeColor="accent4" w:themeShade="80"/>
                                <w:sz w:val="40"/>
                                <w:szCs w:val="40"/>
                              </w:rPr>
                            </w:pPr>
                          </w:p>
                          <w:p w:rsidR="004C7EA5" w:rsidRPr="00847035" w:rsidRDefault="004C7EA5" w:rsidP="004C7EA5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-57.5pt;margin-top:1in;width:291.5pt;height:5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TCuQ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" filled="f" stroked="f">
                <v:textbox>
                  <w:txbxContent>
                    <w:p w:rsidR="001455F1" w:rsidRPr="004C3726" w:rsidRDefault="00F85EFA" w:rsidP="000D1FE2">
                      <w:pPr>
                        <w:pStyle w:val="subheadgoeshere01"/>
                        <w:rPr>
                          <w:rFonts w:ascii="Times New Roman" w:hAnsi="Times New Roman"/>
                          <w:color w:val="200535"/>
                          <w:sz w:val="48"/>
                          <w:szCs w:val="48"/>
                          <w:u w:val="single"/>
                        </w:rPr>
                      </w:pPr>
                      <w:r w:rsidRPr="004C3726">
                        <w:rPr>
                          <w:rFonts w:ascii="Times New Roman" w:hAnsi="Times New Roman"/>
                          <w:color w:val="200535"/>
                          <w:sz w:val="48"/>
                          <w:szCs w:val="48"/>
                          <w:u w:val="single"/>
                        </w:rPr>
                        <w:t>C</w:t>
                      </w:r>
                      <w:r w:rsidR="008E0F1A" w:rsidRPr="004C3726">
                        <w:rPr>
                          <w:rFonts w:ascii="Times New Roman" w:hAnsi="Times New Roman"/>
                          <w:color w:val="200535"/>
                          <w:sz w:val="48"/>
                          <w:szCs w:val="48"/>
                          <w:u w:val="single"/>
                        </w:rPr>
                        <w:t>ome Join Us!</w:t>
                      </w:r>
                      <w:r w:rsidR="001455F1" w:rsidRPr="004C3726">
                        <w:rPr>
                          <w:rFonts w:ascii="Times New Roman" w:hAnsi="Times New Roman"/>
                          <w:color w:val="200535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  <w:p w:rsidR="001455F1" w:rsidRPr="004C3726" w:rsidRDefault="001455F1" w:rsidP="000D1FE2">
                      <w:pPr>
                        <w:pStyle w:val="subheadgoeshere01"/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</w:pP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Come join us for this</w:t>
                      </w:r>
                      <w:r w:rsidR="008E0F1A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 xml:space="preserve"> </w:t>
                      </w: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  <w:u w:val="single"/>
                        </w:rPr>
                        <w:t>6-week</w:t>
                      </w: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 xml:space="preserve"> </w:t>
                      </w:r>
                      <w:r w:rsidR="008E0F1A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workshop</w:t>
                      </w: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. The group</w:t>
                      </w:r>
                      <w:r w:rsidR="008E0F1A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 xml:space="preserve"> will focus on women’s issues </w:t>
                      </w: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concerning intimacy, love</w:t>
                      </w:r>
                      <w:r w:rsidR="008E0F1A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 xml:space="preserve"> addiction </w:t>
                      </w: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 xml:space="preserve">and </w:t>
                      </w:r>
                      <w:r w:rsidR="008E0F1A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avoidance</w:t>
                      </w: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 xml:space="preserve">. </w:t>
                      </w:r>
                    </w:p>
                    <w:p w:rsidR="004C3726" w:rsidRPr="004C3726" w:rsidRDefault="001455F1" w:rsidP="000D1FE2">
                      <w:pPr>
                        <w:pStyle w:val="subheadgoeshere01"/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  <w14:textFill>
                            <w14:solidFill>
                              <w14:srgbClr w14:val="200535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The format of the group will include psycho</w:t>
                      </w:r>
                      <w:r w:rsidR="004C3726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-</w:t>
                      </w: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 xml:space="preserve">educational and </w:t>
                      </w:r>
                      <w:r w:rsidR="004C3726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therapeutic process</w:t>
                      </w:r>
                      <w:r w:rsidR="004C3726"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  <w14:textFill>
                            <w14:solidFill>
                              <w14:srgbClr w14:val="200535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.  </w:t>
                      </w:r>
                    </w:p>
                    <w:p w:rsidR="004C3726" w:rsidRPr="004C3726" w:rsidRDefault="004C3726" w:rsidP="000D1FE2">
                      <w:pPr>
                        <w:pStyle w:val="subheadgoeshere01"/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  <w14:textFill>
                            <w14:solidFill>
                              <w14:srgbClr w14:val="200535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:rsidR="004043A6" w:rsidRPr="004043A6" w:rsidRDefault="004C3726" w:rsidP="000D1FE2">
                      <w:pPr>
                        <w:pStyle w:val="subheadgoeshere01"/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</w:pP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  <w:u w:val="single"/>
                        </w:rPr>
                        <w:t>A full 6-week commitment is required for attendance</w:t>
                      </w:r>
                      <w:r w:rsidR="004043A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</w:rPr>
                        <w:t>.</w:t>
                      </w:r>
                    </w:p>
                    <w:p w:rsidR="004043A6" w:rsidRPr="004043A6" w:rsidRDefault="004043A6" w:rsidP="000D1FE2">
                      <w:pPr>
                        <w:pStyle w:val="subheadgoeshere01"/>
                        <w:rPr>
                          <w:rFonts w:ascii="Times New Roman" w:hAnsi="Times New Roman"/>
                          <w:color w:val="200535"/>
                          <w:sz w:val="36"/>
                          <w:szCs w:val="36"/>
                        </w:rPr>
                      </w:pPr>
                      <w:r w:rsidRPr="004043A6">
                        <w:rPr>
                          <w:rFonts w:ascii="Times New Roman" w:hAnsi="Times New Roman"/>
                          <w:color w:val="200535"/>
                          <w:sz w:val="36"/>
                          <w:szCs w:val="36"/>
                        </w:rPr>
                        <w:t>Contact Debra for information</w:t>
                      </w:r>
                    </w:p>
                    <w:p w:rsidR="001455F1" w:rsidRPr="004C3726" w:rsidRDefault="004C3726" w:rsidP="000D1FE2">
                      <w:pPr>
                        <w:pStyle w:val="subheadgoeshere01"/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  <w:u w:val="single"/>
                        </w:rPr>
                      </w:pPr>
                      <w:r w:rsidRPr="004C3726">
                        <w:rPr>
                          <w:rFonts w:ascii="Times New Roman" w:hAnsi="Times New Roman"/>
                          <w:b w:val="0"/>
                          <w:color w:val="200535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1455F1" w:rsidRDefault="001455F1" w:rsidP="000D1FE2">
                      <w:pPr>
                        <w:pStyle w:val="subheadgoeshere01"/>
                        <w:rPr>
                          <w:color w:val="403152" w:themeColor="accent4" w:themeShade="80"/>
                          <w:sz w:val="40"/>
                          <w:szCs w:val="40"/>
                        </w:rPr>
                      </w:pPr>
                    </w:p>
                    <w:p w:rsidR="001455F1" w:rsidRDefault="001455F1" w:rsidP="000D1FE2">
                      <w:pPr>
                        <w:pStyle w:val="subheadgoeshere01"/>
                        <w:rPr>
                          <w:color w:val="403152" w:themeColor="accent4" w:themeShade="80"/>
                          <w:sz w:val="40"/>
                          <w:szCs w:val="40"/>
                        </w:rPr>
                      </w:pPr>
                    </w:p>
                    <w:p w:rsidR="008E0F1A" w:rsidRDefault="008E0F1A" w:rsidP="000D1FE2">
                      <w:pPr>
                        <w:pStyle w:val="subheadgoeshere01"/>
                        <w:rPr>
                          <w:color w:val="403152" w:themeColor="accent4" w:themeShade="80"/>
                          <w:sz w:val="40"/>
                          <w:szCs w:val="40"/>
                        </w:rPr>
                      </w:pPr>
                    </w:p>
                    <w:p w:rsidR="008E0F1A" w:rsidRDefault="008E0F1A" w:rsidP="000D1FE2">
                      <w:pPr>
                        <w:pStyle w:val="subheadgoeshere01"/>
                        <w:rPr>
                          <w:color w:val="403152" w:themeColor="accent4" w:themeShade="80"/>
                          <w:sz w:val="40"/>
                          <w:szCs w:val="40"/>
                        </w:rPr>
                      </w:pPr>
                    </w:p>
                    <w:p w:rsidR="008E0F1A" w:rsidRDefault="008E0F1A" w:rsidP="000D1FE2">
                      <w:pPr>
                        <w:pStyle w:val="subheadgoeshere01"/>
                        <w:rPr>
                          <w:color w:val="403152" w:themeColor="accent4" w:themeShade="80"/>
                          <w:sz w:val="40"/>
                          <w:szCs w:val="40"/>
                        </w:rPr>
                      </w:pPr>
                    </w:p>
                    <w:p w:rsidR="008E0F1A" w:rsidRDefault="008E0F1A" w:rsidP="000D1FE2">
                      <w:pPr>
                        <w:pStyle w:val="subheadgoeshere01"/>
                        <w:rPr>
                          <w:color w:val="403152" w:themeColor="accent4" w:themeShade="80"/>
                          <w:sz w:val="40"/>
                          <w:szCs w:val="40"/>
                        </w:rPr>
                      </w:pPr>
                    </w:p>
                    <w:p w:rsidR="008E0F1A" w:rsidRPr="00F85EFA" w:rsidRDefault="008E0F1A" w:rsidP="000D1FE2">
                      <w:pPr>
                        <w:pStyle w:val="subheadgoeshere01"/>
                        <w:rPr>
                          <w:color w:val="403152" w:themeColor="accent4" w:themeShade="80"/>
                          <w:sz w:val="40"/>
                          <w:szCs w:val="40"/>
                        </w:rPr>
                      </w:pPr>
                    </w:p>
                    <w:p w:rsidR="004C7EA5" w:rsidRPr="00847035" w:rsidRDefault="004C7EA5" w:rsidP="004C7EA5">
                      <w:pPr>
                        <w:spacing w:line="360" w:lineRule="auto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7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80F22" wp14:editId="50E9407A">
                <wp:simplePos x="0" y="0"/>
                <wp:positionH relativeFrom="column">
                  <wp:posOffset>2971800</wp:posOffset>
                </wp:positionH>
                <wp:positionV relativeFrom="paragraph">
                  <wp:posOffset>3568390</wp:posOffset>
                </wp:positionV>
                <wp:extent cx="3389630" cy="1973766"/>
                <wp:effectExtent l="0" t="0" r="1270" b="762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973766"/>
                        </a:xfrm>
                        <a:prstGeom prst="rect">
                          <a:avLst/>
                        </a:prstGeom>
                        <a:solidFill>
                          <a:srgbClr val="AB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A5" w:rsidRPr="00847035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C7EA5" w:rsidRPr="00847035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C7EA5" w:rsidRPr="004C3726" w:rsidRDefault="004C3726">
                            <w:pPr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</w:pPr>
                            <w:r w:rsidRPr="004C3726"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  <w:t xml:space="preserve">When:  </w:t>
                            </w:r>
                            <w:r w:rsidR="00D13920"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  <w:t>August 25th</w:t>
                            </w:r>
                            <w:r w:rsidRPr="004C3726"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  <w:t xml:space="preserve"> 5:00-6:30</w:t>
                            </w:r>
                            <w:r w:rsidR="00D13920"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  <w:t xml:space="preserve"> (Thurs)</w:t>
                            </w:r>
                          </w:p>
                          <w:p w:rsidR="004C3726" w:rsidRPr="004C3726" w:rsidRDefault="004C3726">
                            <w:pPr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</w:pPr>
                            <w:r w:rsidRPr="004C3726"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  <w:t>Where: The office of Debra L. Kaplan</w:t>
                            </w:r>
                          </w:p>
                          <w:p w:rsidR="004C3726" w:rsidRPr="004C3726" w:rsidRDefault="004C3726">
                            <w:pPr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</w:pPr>
                            <w:r w:rsidRPr="004C3726"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</w:rPr>
                              <w:t>Price:    $350.</w:t>
                            </w:r>
                          </w:p>
                          <w:p w:rsidR="004C3726" w:rsidRDefault="004C3726">
                            <w:pPr>
                              <w:rPr>
                                <w:rFonts w:ascii="Verdana" w:hAnsi="Verdana"/>
                                <w:color w:val="200535"/>
                                <w:sz w:val="22"/>
                                <w:szCs w:val="22"/>
                              </w:rPr>
                            </w:pPr>
                          </w:p>
                          <w:p w:rsidR="004C3726" w:rsidRPr="004C3726" w:rsidRDefault="004C3726">
                            <w:pPr>
                              <w:rPr>
                                <w:rFonts w:ascii="Verdana" w:hAnsi="Verdana"/>
                                <w:color w:val="200535"/>
                                <w:sz w:val="22"/>
                                <w:szCs w:val="22"/>
                              </w:rPr>
                            </w:pPr>
                          </w:p>
                          <w:p w:rsidR="004C3726" w:rsidRPr="004C3726" w:rsidRDefault="004C3726" w:rsidP="004C3726">
                            <w:pPr>
                              <w:jc w:val="center"/>
                              <w:rPr>
                                <w:rFonts w:ascii="Verdana" w:hAnsi="Verdana"/>
                                <w:color w:val="200535"/>
                                <w:szCs w:val="24"/>
                              </w:rPr>
                            </w:pPr>
                            <w:r w:rsidRPr="004C3726">
                              <w:rPr>
                                <w:rFonts w:ascii="Verdana" w:hAnsi="Verdana"/>
                                <w:color w:val="200535"/>
                                <w:szCs w:val="24"/>
                              </w:rPr>
                              <w:t>(The cost of the workshop will include workbooks and materials.)</w:t>
                            </w:r>
                          </w:p>
                          <w:p w:rsidR="004C3726" w:rsidRDefault="004C3726">
                            <w:pPr>
                              <w:rPr>
                                <w:rFonts w:ascii="Verdana" w:hAnsi="Verdan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4C3726" w:rsidRDefault="004C3726">
                            <w:pPr>
                              <w:rPr>
                                <w:rFonts w:ascii="Verdana" w:hAnsi="Verdan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4C3726" w:rsidRPr="004C3726" w:rsidRDefault="004C3726">
                            <w:pPr>
                              <w:rPr>
                                <w:rFonts w:ascii="Verdana" w:hAnsi="Verdan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4C7EA5" w:rsidRPr="00847035" w:rsidRDefault="004C7E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C7EA5" w:rsidRPr="00847035" w:rsidRDefault="004C7EA5" w:rsidP="004C7EA5">
                            <w:pPr>
                              <w:pStyle w:val="photobox"/>
                            </w:pPr>
                          </w:p>
                          <w:p w:rsidR="004C7EA5" w:rsidRDefault="004C7EA5" w:rsidP="004C7E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234pt;margin-top:281pt;width:266.9pt;height:15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" fillcolor="#aba1a1" stroked="f">
                <v:textbox>
                  <w:txbxContent>
                    <w:p w:rsidR="004C7EA5" w:rsidRPr="00847035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C7EA5" w:rsidRPr="00847035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C7EA5" w:rsidRPr="004C3726" w:rsidRDefault="004C3726">
                      <w:pPr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</w:pPr>
                      <w:r w:rsidRPr="004C3726"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  <w:t xml:space="preserve">When:  </w:t>
                      </w:r>
                      <w:r w:rsidR="00D13920"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  <w:t>August 25th</w:t>
                      </w:r>
                      <w:r w:rsidRPr="004C3726"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  <w:t xml:space="preserve"> 5:00-6:30</w:t>
                      </w:r>
                      <w:r w:rsidR="00D13920"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  <w:t xml:space="preserve"> (Thurs)</w:t>
                      </w:r>
                    </w:p>
                    <w:p w:rsidR="004C3726" w:rsidRPr="004C3726" w:rsidRDefault="004C3726">
                      <w:pPr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</w:pPr>
                      <w:r w:rsidRPr="004C3726"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  <w:t>Where: The office of Debra L. Kaplan</w:t>
                      </w:r>
                    </w:p>
                    <w:p w:rsidR="004C3726" w:rsidRPr="004C3726" w:rsidRDefault="004C3726">
                      <w:pPr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</w:pPr>
                      <w:r w:rsidRPr="004C3726"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</w:rPr>
                        <w:t>Price:    $350.</w:t>
                      </w:r>
                    </w:p>
                    <w:p w:rsidR="004C3726" w:rsidRDefault="004C3726">
                      <w:pPr>
                        <w:rPr>
                          <w:rFonts w:ascii="Verdana" w:hAnsi="Verdana"/>
                          <w:color w:val="200535"/>
                          <w:sz w:val="22"/>
                          <w:szCs w:val="22"/>
                        </w:rPr>
                      </w:pPr>
                    </w:p>
                    <w:p w:rsidR="004C3726" w:rsidRPr="004C3726" w:rsidRDefault="004C3726">
                      <w:pPr>
                        <w:rPr>
                          <w:rFonts w:ascii="Verdana" w:hAnsi="Verdana"/>
                          <w:color w:val="200535"/>
                          <w:sz w:val="22"/>
                          <w:szCs w:val="22"/>
                        </w:rPr>
                      </w:pPr>
                    </w:p>
                    <w:p w:rsidR="004C3726" w:rsidRPr="004C3726" w:rsidRDefault="004C3726" w:rsidP="004C3726">
                      <w:pPr>
                        <w:jc w:val="center"/>
                        <w:rPr>
                          <w:rFonts w:ascii="Verdana" w:hAnsi="Verdana"/>
                          <w:color w:val="200535"/>
                          <w:szCs w:val="24"/>
                        </w:rPr>
                      </w:pPr>
                      <w:r w:rsidRPr="004C3726">
                        <w:rPr>
                          <w:rFonts w:ascii="Verdana" w:hAnsi="Verdana"/>
                          <w:color w:val="200535"/>
                          <w:szCs w:val="24"/>
                        </w:rPr>
                        <w:t>(The cost of the workshop will include workbooks and materials.)</w:t>
                      </w:r>
                    </w:p>
                    <w:p w:rsidR="004C3726" w:rsidRDefault="004C3726">
                      <w:pPr>
                        <w:rPr>
                          <w:rFonts w:ascii="Verdana" w:hAnsi="Verdana"/>
                          <w:color w:val="002060"/>
                          <w:sz w:val="22"/>
                          <w:szCs w:val="22"/>
                        </w:rPr>
                      </w:pPr>
                    </w:p>
                    <w:p w:rsidR="004C3726" w:rsidRDefault="004C3726">
                      <w:pPr>
                        <w:rPr>
                          <w:rFonts w:ascii="Verdana" w:hAnsi="Verdana"/>
                          <w:color w:val="002060"/>
                          <w:sz w:val="22"/>
                          <w:szCs w:val="22"/>
                        </w:rPr>
                      </w:pPr>
                    </w:p>
                    <w:p w:rsidR="004C3726" w:rsidRPr="004C3726" w:rsidRDefault="004C3726">
                      <w:pPr>
                        <w:rPr>
                          <w:rFonts w:ascii="Verdana" w:hAnsi="Verdana"/>
                          <w:color w:val="002060"/>
                          <w:sz w:val="22"/>
                          <w:szCs w:val="22"/>
                        </w:rPr>
                      </w:pPr>
                    </w:p>
                    <w:p w:rsidR="004C7EA5" w:rsidRPr="00847035" w:rsidRDefault="004C7EA5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C7EA5" w:rsidRPr="00847035" w:rsidRDefault="004C7EA5" w:rsidP="004C7EA5">
                      <w:pPr>
                        <w:pStyle w:val="photobox"/>
                      </w:pPr>
                    </w:p>
                    <w:p w:rsidR="004C7EA5" w:rsidRDefault="004C7EA5" w:rsidP="004C7EA5"/>
                  </w:txbxContent>
                </v:textbox>
              </v:shape>
            </w:pict>
          </mc:Fallback>
        </mc:AlternateContent>
      </w:r>
      <w:r w:rsidR="004C3726">
        <w:rPr>
          <w:noProof/>
        </w:rPr>
        <w:drawing>
          <wp:anchor distT="0" distB="0" distL="114300" distR="114300" simplePos="0" relativeHeight="251658240" behindDoc="1" locked="0" layoutInCell="1" allowOverlap="1" wp14:anchorId="44BDD563" wp14:editId="41B01E24">
            <wp:simplePos x="0" y="0"/>
            <wp:positionH relativeFrom="column">
              <wp:posOffset>-1119505</wp:posOffset>
            </wp:positionH>
            <wp:positionV relativeFrom="paragraph">
              <wp:posOffset>-836295</wp:posOffset>
            </wp:positionV>
            <wp:extent cx="7711440" cy="9977120"/>
            <wp:effectExtent l="0" t="0" r="3810" b="5080"/>
            <wp:wrapNone/>
            <wp:docPr id="45" name="Picture 45" descr="Neutral_Vflyer_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utral_Vflyer_p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9977120"/>
                    </a:xfrm>
                    <a:prstGeom prst="rect">
                      <a:avLst/>
                    </a:prstGeom>
                    <a:solidFill>
                      <a:schemeClr val="accent4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F1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C81297E" wp14:editId="22217528">
                <wp:simplePos x="0" y="0"/>
                <wp:positionH relativeFrom="column">
                  <wp:posOffset>3054598</wp:posOffset>
                </wp:positionH>
                <wp:positionV relativeFrom="paragraph">
                  <wp:posOffset>6471363</wp:posOffset>
                </wp:positionV>
                <wp:extent cx="3200400" cy="182880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7EA5" w:rsidRPr="004C3726" w:rsidRDefault="004C7EA5" w:rsidP="004C7EA5">
                            <w:pPr>
                              <w:pStyle w:val="phfax"/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</w:pPr>
                            <w:r w:rsidRPr="000C7120">
                              <w:rPr>
                                <w:b/>
                              </w:rPr>
                              <w:br/>
                            </w:r>
                            <w:r w:rsidRPr="000C7120">
                              <w:rPr>
                                <w:b/>
                              </w:rPr>
                              <w:br/>
                            </w:r>
                            <w:r w:rsidRPr="004C3726"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>Phone:</w:t>
                            </w:r>
                            <w:r w:rsidRPr="004C3726">
                              <w:rPr>
                                <w:color w:val="20053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455F1" w:rsidRPr="004C3726"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>520.203.1943</w:t>
                            </w:r>
                          </w:p>
                          <w:p w:rsidR="004C7EA5" w:rsidRPr="004C3726" w:rsidRDefault="004043A6" w:rsidP="004043A6">
                            <w:pPr>
                              <w:pStyle w:val="phfax"/>
                              <w:jc w:val="left"/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C7EA5" w:rsidRPr="004C3726"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455F1" w:rsidRPr="004C3726"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>520.731.1764</w:t>
                            </w:r>
                          </w:p>
                          <w:p w:rsidR="004C7EA5" w:rsidRPr="004C3726" w:rsidRDefault="004C7EA5" w:rsidP="004C7EA5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C7EA5" w:rsidRPr="004C3726" w:rsidRDefault="001455F1" w:rsidP="004C7EA5">
                            <w:pPr>
                              <w:pStyle w:val="Address"/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</w:pPr>
                            <w:r w:rsidRPr="004C3726"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>6151 E. Grant Road</w:t>
                            </w:r>
                            <w:r w:rsidR="004C7EA5" w:rsidRPr="004C3726"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br/>
                            </w:r>
                            <w:r w:rsidRPr="004C3726">
                              <w:rPr>
                                <w:b/>
                                <w:color w:val="200535"/>
                                <w:sz w:val="22"/>
                                <w:szCs w:val="22"/>
                              </w:rPr>
                              <w:t>Tucson, Arizona 85712</w:t>
                            </w:r>
                          </w:p>
                          <w:p w:rsidR="004C7EA5" w:rsidRPr="004C3726" w:rsidRDefault="004C7EA5" w:rsidP="004C7EA5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color w:val="200535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C7EA5" w:rsidRPr="004C3726" w:rsidRDefault="001C4AB7" w:rsidP="004C7EA5">
                            <w:pPr>
                              <w:pStyle w:val="website"/>
                              <w:rPr>
                                <w:color w:val="200535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455F1" w:rsidRPr="004C3726">
                                <w:rPr>
                                  <w:rStyle w:val="Hyperlink"/>
                                  <w:color w:val="200535"/>
                                  <w:sz w:val="22"/>
                                  <w:szCs w:val="22"/>
                                </w:rPr>
                                <w:t>www.debrakaplancounseling.com</w:t>
                              </w:r>
                            </w:hyperlink>
                          </w:p>
                          <w:p w:rsidR="001455F1" w:rsidRPr="004C3726" w:rsidRDefault="001C4AB7" w:rsidP="004C7EA5">
                            <w:pPr>
                              <w:pStyle w:val="website"/>
                              <w:rPr>
                                <w:color w:val="200535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455F1" w:rsidRPr="004C3726">
                                <w:rPr>
                                  <w:rStyle w:val="Hyperlink"/>
                                  <w:color w:val="200535"/>
                                  <w:sz w:val="22"/>
                                  <w:szCs w:val="22"/>
                                </w:rPr>
                                <w:t>info@debrakaplancounseling.com</w:t>
                              </w:r>
                            </w:hyperlink>
                          </w:p>
                          <w:p w:rsidR="001455F1" w:rsidRPr="001455F1" w:rsidRDefault="001455F1" w:rsidP="004C7EA5">
                            <w:pPr>
                              <w:pStyle w:val="website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240.5pt;margin-top:509.55pt;width:252pt;height:2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" filled="f" fillcolor="#cd4313" stroked="f" insetpen="t">
                <v:textbox inset="2.88pt,2.88pt,2.88pt,2.88pt">
                  <w:txbxContent>
                    <w:p w:rsidR="004C7EA5" w:rsidRPr="004C3726" w:rsidRDefault="004C7EA5" w:rsidP="004C7EA5">
                      <w:pPr>
                        <w:pStyle w:val="phfax"/>
                        <w:rPr>
                          <w:b/>
                          <w:color w:val="200535"/>
                          <w:sz w:val="22"/>
                          <w:szCs w:val="22"/>
                        </w:rPr>
                      </w:pPr>
                      <w:r w:rsidRPr="000C7120">
                        <w:rPr>
                          <w:b/>
                        </w:rPr>
                        <w:br/>
                      </w:r>
                      <w:r w:rsidRPr="000C7120">
                        <w:rPr>
                          <w:b/>
                        </w:rPr>
                        <w:br/>
                      </w:r>
                      <w:r w:rsidRPr="004C3726">
                        <w:rPr>
                          <w:b/>
                          <w:color w:val="200535"/>
                          <w:sz w:val="22"/>
                          <w:szCs w:val="22"/>
                        </w:rPr>
                        <w:t>Phone:</w:t>
                      </w:r>
                      <w:r w:rsidRPr="004C3726">
                        <w:rPr>
                          <w:color w:val="200535"/>
                          <w:sz w:val="22"/>
                          <w:szCs w:val="22"/>
                        </w:rPr>
                        <w:t xml:space="preserve">  </w:t>
                      </w:r>
                      <w:r w:rsidR="001455F1" w:rsidRPr="004C3726">
                        <w:rPr>
                          <w:b/>
                          <w:color w:val="200535"/>
                          <w:sz w:val="22"/>
                          <w:szCs w:val="22"/>
                        </w:rPr>
                        <w:t>520.203.1943</w:t>
                      </w:r>
                    </w:p>
                    <w:p w:rsidR="004C7EA5" w:rsidRPr="004C3726" w:rsidRDefault="004043A6" w:rsidP="004043A6">
                      <w:pPr>
                        <w:pStyle w:val="phfax"/>
                        <w:jc w:val="left"/>
                        <w:rPr>
                          <w:b/>
                          <w:color w:val="20053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200535"/>
                          <w:sz w:val="22"/>
                          <w:szCs w:val="22"/>
                        </w:rPr>
                        <w:t xml:space="preserve">                  </w:t>
                      </w:r>
                      <w:r w:rsidR="004C7EA5" w:rsidRPr="004C3726">
                        <w:rPr>
                          <w:b/>
                          <w:color w:val="200535"/>
                          <w:sz w:val="22"/>
                          <w:szCs w:val="22"/>
                        </w:rPr>
                        <w:t xml:space="preserve">Fax: </w:t>
                      </w:r>
                      <w:r>
                        <w:rPr>
                          <w:b/>
                          <w:color w:val="200535"/>
                          <w:sz w:val="22"/>
                          <w:szCs w:val="22"/>
                        </w:rPr>
                        <w:t xml:space="preserve">  </w:t>
                      </w:r>
                      <w:r w:rsidR="001455F1" w:rsidRPr="004C3726">
                        <w:rPr>
                          <w:b/>
                          <w:color w:val="200535"/>
                          <w:sz w:val="22"/>
                          <w:szCs w:val="22"/>
                        </w:rPr>
                        <w:t>520.731.1764</w:t>
                      </w:r>
                    </w:p>
                    <w:p w:rsidR="004C7EA5" w:rsidRPr="004C3726" w:rsidRDefault="004C7EA5" w:rsidP="004C7EA5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  <w:lang w:val="en"/>
                        </w:rPr>
                      </w:pPr>
                    </w:p>
                    <w:p w:rsidR="004C7EA5" w:rsidRPr="004C3726" w:rsidRDefault="001455F1" w:rsidP="004C7EA5">
                      <w:pPr>
                        <w:pStyle w:val="Address"/>
                        <w:rPr>
                          <w:b/>
                          <w:color w:val="200535"/>
                          <w:sz w:val="22"/>
                          <w:szCs w:val="22"/>
                        </w:rPr>
                      </w:pPr>
                      <w:r w:rsidRPr="004C3726">
                        <w:rPr>
                          <w:b/>
                          <w:color w:val="200535"/>
                          <w:sz w:val="22"/>
                          <w:szCs w:val="22"/>
                        </w:rPr>
                        <w:t>6151 E. Grant Road</w:t>
                      </w:r>
                      <w:r w:rsidR="004C7EA5" w:rsidRPr="004C3726">
                        <w:rPr>
                          <w:b/>
                          <w:color w:val="200535"/>
                          <w:sz w:val="22"/>
                          <w:szCs w:val="22"/>
                        </w:rPr>
                        <w:br/>
                      </w:r>
                      <w:r w:rsidRPr="004C3726">
                        <w:rPr>
                          <w:b/>
                          <w:color w:val="200535"/>
                          <w:sz w:val="22"/>
                          <w:szCs w:val="22"/>
                        </w:rPr>
                        <w:t>Tucson, Arizona 85712</w:t>
                      </w:r>
                    </w:p>
                    <w:p w:rsidR="004C7EA5" w:rsidRPr="004C3726" w:rsidRDefault="004C7EA5" w:rsidP="004C7EA5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color w:val="200535"/>
                          <w:sz w:val="22"/>
                          <w:szCs w:val="22"/>
                          <w:lang w:val="en"/>
                        </w:rPr>
                      </w:pPr>
                    </w:p>
                    <w:p w:rsidR="004C7EA5" w:rsidRPr="004C3726" w:rsidRDefault="001455F1" w:rsidP="004C7EA5">
                      <w:pPr>
                        <w:pStyle w:val="website"/>
                        <w:rPr>
                          <w:color w:val="200535"/>
                          <w:sz w:val="22"/>
                          <w:szCs w:val="22"/>
                        </w:rPr>
                      </w:pPr>
                      <w:hyperlink r:id="rId11" w:history="1">
                        <w:r w:rsidRPr="004C3726">
                          <w:rPr>
                            <w:rStyle w:val="Hyperlink"/>
                            <w:color w:val="200535"/>
                            <w:sz w:val="22"/>
                            <w:szCs w:val="22"/>
                          </w:rPr>
                          <w:t>www.debrakaplancounseling.com</w:t>
                        </w:r>
                      </w:hyperlink>
                    </w:p>
                    <w:p w:rsidR="001455F1" w:rsidRPr="004C3726" w:rsidRDefault="001455F1" w:rsidP="004C7EA5">
                      <w:pPr>
                        <w:pStyle w:val="website"/>
                        <w:rPr>
                          <w:color w:val="200535"/>
                          <w:sz w:val="22"/>
                          <w:szCs w:val="22"/>
                        </w:rPr>
                      </w:pPr>
                      <w:hyperlink r:id="rId12" w:history="1">
                        <w:r w:rsidRPr="004C3726">
                          <w:rPr>
                            <w:rStyle w:val="Hyperlink"/>
                            <w:color w:val="200535"/>
                            <w:sz w:val="22"/>
                            <w:szCs w:val="22"/>
                          </w:rPr>
                          <w:t>info@debrakaplancounseling.com</w:t>
                        </w:r>
                      </w:hyperlink>
                    </w:p>
                    <w:p w:rsidR="001455F1" w:rsidRPr="001455F1" w:rsidRDefault="001455F1" w:rsidP="004C7EA5">
                      <w:pPr>
                        <w:pStyle w:val="website"/>
                        <w:rPr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5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843B6" wp14:editId="046AA890">
                <wp:simplePos x="0" y="0"/>
                <wp:positionH relativeFrom="column">
                  <wp:posOffset>3421380</wp:posOffset>
                </wp:positionH>
                <wp:positionV relativeFrom="paragraph">
                  <wp:posOffset>5748655</wp:posOffset>
                </wp:positionV>
                <wp:extent cx="2413000" cy="8001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A5" w:rsidRPr="004C3726" w:rsidRDefault="001455F1" w:rsidP="004C7EA5">
                            <w:pPr>
                              <w:pStyle w:val="logobox"/>
                              <w:rPr>
                                <w:color w:val="200535"/>
                                <w:sz w:val="32"/>
                                <w:szCs w:val="32"/>
                              </w:rPr>
                            </w:pPr>
                            <w:r w:rsidRPr="004C3726">
                              <w:rPr>
                                <w:color w:val="200535"/>
                                <w:sz w:val="32"/>
                                <w:szCs w:val="32"/>
                              </w:rPr>
                              <w:t>Debra L. Kaplan</w:t>
                            </w:r>
                          </w:p>
                          <w:p w:rsidR="001455F1" w:rsidRPr="004C3726" w:rsidRDefault="001455F1" w:rsidP="004C7EA5">
                            <w:pPr>
                              <w:pStyle w:val="logobox"/>
                              <w:rPr>
                                <w:color w:val="200535"/>
                                <w:sz w:val="24"/>
                                <w:szCs w:val="24"/>
                              </w:rPr>
                            </w:pPr>
                            <w:r w:rsidRPr="004C3726">
                              <w:rPr>
                                <w:color w:val="200535"/>
                                <w:sz w:val="24"/>
                                <w:szCs w:val="24"/>
                              </w:rPr>
                              <w:t>MA, LAC, LISAC, CMAT, CSAT-S</w:t>
                            </w:r>
                          </w:p>
                          <w:p w:rsidR="004C7EA5" w:rsidRPr="004C3726" w:rsidRDefault="004C7EA5" w:rsidP="004C7EA5">
                            <w:pPr>
                              <w:pStyle w:val="phfax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69.4pt;margin-top:452.65pt;width:19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Bl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" filled="f" stroked="f">
                <v:textbox>
                  <w:txbxContent>
                    <w:p w:rsidR="004C7EA5" w:rsidRPr="004C3726" w:rsidRDefault="001455F1" w:rsidP="004C7EA5">
                      <w:pPr>
                        <w:pStyle w:val="logobox"/>
                        <w:rPr>
                          <w:color w:val="200535"/>
                          <w:sz w:val="32"/>
                          <w:szCs w:val="32"/>
                        </w:rPr>
                      </w:pPr>
                      <w:r w:rsidRPr="004C3726">
                        <w:rPr>
                          <w:color w:val="200535"/>
                          <w:sz w:val="32"/>
                          <w:szCs w:val="32"/>
                        </w:rPr>
                        <w:t>Debra L. Kaplan</w:t>
                      </w:r>
                    </w:p>
                    <w:p w:rsidR="001455F1" w:rsidRPr="004C3726" w:rsidRDefault="001455F1" w:rsidP="004C7EA5">
                      <w:pPr>
                        <w:pStyle w:val="logobox"/>
                        <w:rPr>
                          <w:color w:val="200535"/>
                          <w:sz w:val="24"/>
                          <w:szCs w:val="24"/>
                        </w:rPr>
                      </w:pPr>
                      <w:r w:rsidRPr="004C3726">
                        <w:rPr>
                          <w:color w:val="200535"/>
                          <w:sz w:val="24"/>
                          <w:szCs w:val="24"/>
                        </w:rPr>
                        <w:t>MA, LAC, LISAC, CMAT, CSAT-S</w:t>
                      </w:r>
                    </w:p>
                    <w:p w:rsidR="004C7EA5" w:rsidRPr="004C3726" w:rsidRDefault="004C7EA5" w:rsidP="004C7EA5">
                      <w:pPr>
                        <w:pStyle w:val="phfax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5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15124" wp14:editId="1B2287BB">
                <wp:simplePos x="0" y="0"/>
                <wp:positionH relativeFrom="column">
                  <wp:posOffset>3051810</wp:posOffset>
                </wp:positionH>
                <wp:positionV relativeFrom="paragraph">
                  <wp:posOffset>4246245</wp:posOffset>
                </wp:positionV>
                <wp:extent cx="3314700" cy="34290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A5" w:rsidRPr="000C7120" w:rsidRDefault="004C7EA5" w:rsidP="004C7EA5">
                            <w:pPr>
                              <w:pStyle w:val="captiongoeshere"/>
                            </w:pPr>
                            <w:r w:rsidRPr="000C7120">
                              <w:t>Caption goes here</w:t>
                            </w:r>
                          </w:p>
                          <w:p w:rsidR="004C7EA5" w:rsidRPr="00847035" w:rsidRDefault="004C7EA5" w:rsidP="004C7EA5"/>
                        </w:txbxContent>
                      </wps:txbx>
                      <wps:bodyPr rot="0" vert="horz" wrap="square" lIns="18288" tIns="45720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240.3pt;margin-top:334.35pt;width:26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lz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" filled="f" stroked="f">
                <v:textbox inset="1.44pt,,1.44pt">
                  <w:txbxContent>
                    <w:p w:rsidR="004C7EA5" w:rsidRPr="000C7120" w:rsidRDefault="004C7EA5" w:rsidP="004C7EA5">
                      <w:pPr>
                        <w:pStyle w:val="captiongoeshere"/>
                      </w:pPr>
                      <w:r w:rsidRPr="000C7120">
                        <w:t>Caption goes here</w:t>
                      </w:r>
                    </w:p>
                    <w:p w:rsidR="004C7EA5" w:rsidRPr="00847035" w:rsidRDefault="004C7EA5" w:rsidP="004C7EA5"/>
                  </w:txbxContent>
                </v:textbox>
              </v:shape>
            </w:pict>
          </mc:Fallback>
        </mc:AlternateContent>
      </w:r>
      <w:r w:rsidR="008E0F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DC683" wp14:editId="09753E33">
                <wp:simplePos x="0" y="0"/>
                <wp:positionH relativeFrom="column">
                  <wp:posOffset>-853440</wp:posOffset>
                </wp:positionH>
                <wp:positionV relativeFrom="paragraph">
                  <wp:posOffset>-123190</wp:posOffset>
                </wp:positionV>
                <wp:extent cx="7035800" cy="34290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7EA5" w:rsidRDefault="008E0F1A" w:rsidP="004C7EA5">
                            <w:pPr>
                              <w:pStyle w:val="Heading4"/>
                              <w:spacing w:after="120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E0F1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Debra L. Kaplan,</w:t>
                            </w:r>
                            <w:r w:rsidRPr="008E0F1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MA,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LAC, LISAC, CMAT, </w:t>
                            </w:r>
                            <w:r w:rsidRPr="008E0F1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CSAT-S</w:t>
                            </w:r>
                          </w:p>
                          <w:p w:rsidR="001455F1" w:rsidRDefault="001455F1" w:rsidP="001455F1"/>
                          <w:p w:rsidR="001455F1" w:rsidRDefault="001455F1" w:rsidP="001455F1"/>
                          <w:p w:rsidR="001455F1" w:rsidRPr="001455F1" w:rsidRDefault="001455F1" w:rsidP="001455F1"/>
                          <w:p w:rsidR="009F185A" w:rsidRPr="009F185A" w:rsidRDefault="009F185A" w:rsidP="009F185A"/>
                          <w:p w:rsidR="004C7EA5" w:rsidRPr="00847035" w:rsidRDefault="004C7EA5" w:rsidP="004C7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-67.2pt;margin-top:-9.7pt;width:5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" fillcolor="#622423 [1605]" stroked="f">
                <v:textbox>
                  <w:txbxContent>
                    <w:p w:rsidR="004C7EA5" w:rsidRDefault="008E0F1A" w:rsidP="004C7EA5">
                      <w:pPr>
                        <w:pStyle w:val="Heading4"/>
                        <w:spacing w:after="120"/>
                        <w:rPr>
                          <w:rFonts w:ascii="Arial" w:hAnsi="Arial" w:cs="Arial"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E0F1A">
                        <w:rPr>
                          <w:rFonts w:ascii="Arial" w:hAnsi="Arial" w:cs="Arial"/>
                          <w:smallCaps/>
                          <w:color w:val="FFFFFF" w:themeColor="background1"/>
                          <w:sz w:val="44"/>
                          <w:szCs w:val="44"/>
                        </w:rPr>
                        <w:t>Debra L. Kaplan,</w:t>
                      </w:r>
                      <w:r w:rsidRPr="008E0F1A">
                        <w:rPr>
                          <w:rFonts w:ascii="Arial" w:hAnsi="Arial" w:cs="Arial"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MA, </w:t>
                      </w:r>
                      <w:r>
                        <w:rPr>
                          <w:rFonts w:ascii="Arial" w:hAnsi="Arial" w:cs="Arial"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LAC, LISAC, CMAT, </w:t>
                      </w:r>
                      <w:r w:rsidRPr="008E0F1A">
                        <w:rPr>
                          <w:rFonts w:ascii="Arial" w:hAnsi="Arial" w:cs="Arial"/>
                          <w:smallCaps/>
                          <w:color w:val="FFFFFF" w:themeColor="background1"/>
                          <w:sz w:val="40"/>
                          <w:szCs w:val="40"/>
                        </w:rPr>
                        <w:t>CSAT-S</w:t>
                      </w:r>
                    </w:p>
                    <w:p w:rsidR="001455F1" w:rsidRDefault="001455F1" w:rsidP="001455F1"/>
                    <w:p w:rsidR="001455F1" w:rsidRDefault="001455F1" w:rsidP="001455F1"/>
                    <w:p w:rsidR="001455F1" w:rsidRPr="001455F1" w:rsidRDefault="001455F1" w:rsidP="001455F1"/>
                    <w:p w:rsidR="009F185A" w:rsidRPr="009F185A" w:rsidRDefault="009F185A" w:rsidP="009F185A"/>
                    <w:p w:rsidR="004C7EA5" w:rsidRPr="00847035" w:rsidRDefault="004C7EA5" w:rsidP="004C7E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7EA5" w:rsidSect="004C7E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msoA2F9"/>
      </v:shape>
    </w:pict>
  </w:numPicBullet>
  <w:abstractNum w:abstractNumId="0">
    <w:nsid w:val="02936D48"/>
    <w:multiLevelType w:val="hybridMultilevel"/>
    <w:tmpl w:val="7BE2F5A4"/>
    <w:lvl w:ilvl="0" w:tplc="E438F78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984"/>
    <w:multiLevelType w:val="hybridMultilevel"/>
    <w:tmpl w:val="48DC8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54BEA"/>
    <w:multiLevelType w:val="hybridMultilevel"/>
    <w:tmpl w:val="4AFAB6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1634"/>
    <w:multiLevelType w:val="hybridMultilevel"/>
    <w:tmpl w:val="EACE7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attachedTemplate r:id="rId1"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5A"/>
    <w:rsid w:val="0009560A"/>
    <w:rsid w:val="000D1FE2"/>
    <w:rsid w:val="001455F1"/>
    <w:rsid w:val="001C4AB7"/>
    <w:rsid w:val="004043A6"/>
    <w:rsid w:val="004C3726"/>
    <w:rsid w:val="004C7EA5"/>
    <w:rsid w:val="00594F88"/>
    <w:rsid w:val="00613577"/>
    <w:rsid w:val="007B223C"/>
    <w:rsid w:val="008E0F1A"/>
    <w:rsid w:val="0090083B"/>
    <w:rsid w:val="009F185A"/>
    <w:rsid w:val="00A20769"/>
    <w:rsid w:val="00A3216F"/>
    <w:rsid w:val="00AD6C6A"/>
    <w:rsid w:val="00D13920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2170b,#411d0e,#87b1a1,#aba1a1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0A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411D0E"/>
    </w:rPr>
  </w:style>
  <w:style w:type="paragraph" w:styleId="Heading3">
    <w:name w:val="heading 3"/>
    <w:basedOn w:val="Normal"/>
    <w:next w:val="Normal"/>
    <w:qFormat/>
    <w:pPr>
      <w:keepNext/>
      <w:ind w:left="-540" w:right="-570"/>
      <w:jc w:val="center"/>
      <w:outlineLvl w:val="2"/>
    </w:pPr>
    <w:rPr>
      <w:color w:val="411D0E"/>
      <w:sz w:val="3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411D0E"/>
      <w:sz w:val="20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jc w:val="center"/>
      <w:outlineLvl w:val="4"/>
    </w:pPr>
    <w:rPr>
      <w:b/>
      <w:color w:val="5D2E29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60A"/>
    <w:pPr>
      <w:spacing w:line="360" w:lineRule="auto"/>
    </w:pPr>
    <w:rPr>
      <w:rFonts w:ascii="Verdana" w:hAnsi="Verdana"/>
      <w:sz w:val="16"/>
    </w:rPr>
  </w:style>
  <w:style w:type="paragraph" w:styleId="BodyText2">
    <w:name w:val="Body Text 2"/>
    <w:basedOn w:val="Normal"/>
    <w:rPr>
      <w:i/>
      <w:color w:val="87B1A1"/>
    </w:rPr>
  </w:style>
  <w:style w:type="paragraph" w:styleId="BodyText3">
    <w:name w:val="Body Text 3"/>
    <w:basedOn w:val="Normal"/>
    <w:link w:val="BodyText3Char"/>
    <w:rPr>
      <w:b/>
      <w:color w:val="411D0E"/>
    </w:rPr>
  </w:style>
  <w:style w:type="paragraph" w:customStyle="1" w:styleId="subheadgoeshere01">
    <w:name w:val="subhead goes here 01"/>
    <w:basedOn w:val="Normal"/>
    <w:link w:val="subheadgoeshere01Char"/>
    <w:qFormat/>
    <w:rsid w:val="004C7EA5"/>
    <w:pPr>
      <w:spacing w:before="200" w:after="80" w:line="360" w:lineRule="auto"/>
    </w:pPr>
    <w:rPr>
      <w:rFonts w:ascii="Verdana" w:hAnsi="Verdana"/>
      <w:b/>
      <w:color w:val="7B91A8"/>
      <w:sz w:val="20"/>
    </w:rPr>
  </w:style>
  <w:style w:type="paragraph" w:customStyle="1" w:styleId="photobox">
    <w:name w:val="photo box"/>
    <w:basedOn w:val="Normal"/>
    <w:link w:val="photoboxChar"/>
    <w:qFormat/>
    <w:rsid w:val="0009560A"/>
    <w:rPr>
      <w:rFonts w:ascii="Verdana" w:hAnsi="Verdana"/>
      <w:sz w:val="16"/>
    </w:rPr>
  </w:style>
  <w:style w:type="character" w:customStyle="1" w:styleId="subheadgoeshere01Char">
    <w:name w:val="subhead goes here 01 Char"/>
    <w:basedOn w:val="DefaultParagraphFont"/>
    <w:link w:val="subheadgoeshere01"/>
    <w:rsid w:val="004C7EA5"/>
    <w:rPr>
      <w:rFonts w:ascii="Verdana" w:hAnsi="Verdana"/>
      <w:b/>
      <w:color w:val="7B91A8"/>
    </w:rPr>
  </w:style>
  <w:style w:type="paragraph" w:customStyle="1" w:styleId="captiongoeshere">
    <w:name w:val="caption goes here"/>
    <w:basedOn w:val="Normal"/>
    <w:link w:val="captiongoeshereChar"/>
    <w:qFormat/>
    <w:rsid w:val="0009560A"/>
    <w:rPr>
      <w:rFonts w:ascii="Verdana" w:hAnsi="Verdana"/>
      <w:color w:val="FFFFFF"/>
      <w:sz w:val="16"/>
    </w:rPr>
  </w:style>
  <w:style w:type="character" w:customStyle="1" w:styleId="photoboxChar">
    <w:name w:val="photo box Char"/>
    <w:basedOn w:val="DefaultParagraphFont"/>
    <w:link w:val="photobox"/>
    <w:rsid w:val="0009560A"/>
    <w:rPr>
      <w:rFonts w:ascii="Verdana" w:hAnsi="Verdana"/>
      <w:sz w:val="16"/>
    </w:rPr>
  </w:style>
  <w:style w:type="paragraph" w:customStyle="1" w:styleId="Listofservices">
    <w:name w:val="List of services"/>
    <w:basedOn w:val="BodyText3"/>
    <w:link w:val="ListofservicesChar"/>
    <w:qFormat/>
    <w:rsid w:val="0009560A"/>
    <w:rPr>
      <w:rFonts w:ascii="Verdana" w:hAnsi="Verdana"/>
      <w:color w:val="FFFFFF"/>
      <w:sz w:val="20"/>
    </w:rPr>
  </w:style>
  <w:style w:type="character" w:customStyle="1" w:styleId="captiongoeshereChar">
    <w:name w:val="caption goes here Char"/>
    <w:basedOn w:val="DefaultParagraphFont"/>
    <w:link w:val="captiongoeshere"/>
    <w:rsid w:val="0009560A"/>
    <w:rPr>
      <w:rFonts w:ascii="Verdana" w:hAnsi="Verdana"/>
      <w:color w:val="FFFFFF"/>
      <w:sz w:val="16"/>
    </w:rPr>
  </w:style>
  <w:style w:type="paragraph" w:customStyle="1" w:styleId="Bulletpoints">
    <w:name w:val="Bullet points"/>
    <w:basedOn w:val="Normal"/>
    <w:link w:val="BulletpointsChar"/>
    <w:qFormat/>
    <w:rsid w:val="0009560A"/>
    <w:rPr>
      <w:rFonts w:ascii="Verdana" w:hAnsi="Verdana"/>
      <w:color w:val="FFFFFF"/>
      <w:sz w:val="18"/>
    </w:rPr>
  </w:style>
  <w:style w:type="character" w:customStyle="1" w:styleId="BodyText3Char">
    <w:name w:val="Body Text 3 Char"/>
    <w:basedOn w:val="DefaultParagraphFont"/>
    <w:link w:val="BodyText3"/>
    <w:rsid w:val="0009560A"/>
    <w:rPr>
      <w:b/>
      <w:color w:val="411D0E"/>
      <w:sz w:val="24"/>
    </w:rPr>
  </w:style>
  <w:style w:type="character" w:customStyle="1" w:styleId="ListofservicesChar">
    <w:name w:val="List of services Char"/>
    <w:basedOn w:val="BodyText3Char"/>
    <w:link w:val="Listofservices"/>
    <w:rsid w:val="0009560A"/>
    <w:rPr>
      <w:b/>
      <w:color w:val="411D0E"/>
      <w:sz w:val="24"/>
    </w:rPr>
  </w:style>
  <w:style w:type="paragraph" w:customStyle="1" w:styleId="logobox">
    <w:name w:val="logo box"/>
    <w:basedOn w:val="BodyText3"/>
    <w:link w:val="logoboxChar"/>
    <w:qFormat/>
    <w:rsid w:val="004C7EA5"/>
    <w:pPr>
      <w:spacing w:line="250" w:lineRule="auto"/>
      <w:jc w:val="center"/>
    </w:pPr>
    <w:rPr>
      <w:rFonts w:ascii="Verdana" w:hAnsi="Verdana"/>
      <w:color w:val="FFFFFF"/>
      <w:sz w:val="22"/>
    </w:rPr>
  </w:style>
  <w:style w:type="character" w:customStyle="1" w:styleId="BulletpointsChar">
    <w:name w:val="Bullet points Char"/>
    <w:basedOn w:val="DefaultParagraphFont"/>
    <w:link w:val="Bulletpoints"/>
    <w:rsid w:val="0009560A"/>
    <w:rPr>
      <w:rFonts w:ascii="Verdana" w:hAnsi="Verdana"/>
      <w:color w:val="FFFFFF"/>
      <w:sz w:val="18"/>
    </w:rPr>
  </w:style>
  <w:style w:type="paragraph" w:customStyle="1" w:styleId="Address">
    <w:name w:val="Address"/>
    <w:basedOn w:val="Normal"/>
    <w:link w:val="AddressChar"/>
    <w:qFormat/>
    <w:rsid w:val="004C7EA5"/>
    <w:pPr>
      <w:widowControl w:val="0"/>
      <w:jc w:val="center"/>
    </w:pPr>
    <w:rPr>
      <w:rFonts w:ascii="Verdana" w:hAnsi="Verdana"/>
      <w:color w:val="FFFFFF"/>
      <w:sz w:val="20"/>
      <w:lang w:val="en"/>
    </w:rPr>
  </w:style>
  <w:style w:type="character" w:customStyle="1" w:styleId="logoboxChar">
    <w:name w:val="logo box Char"/>
    <w:basedOn w:val="BodyText3Char"/>
    <w:link w:val="logobox"/>
    <w:rsid w:val="004C7EA5"/>
    <w:rPr>
      <w:rFonts w:ascii="Verdana" w:hAnsi="Verdana"/>
      <w:b/>
      <w:color w:val="FFFFFF"/>
      <w:sz w:val="22"/>
    </w:rPr>
  </w:style>
  <w:style w:type="paragraph" w:customStyle="1" w:styleId="phfax">
    <w:name w:val="ph/fax"/>
    <w:basedOn w:val="Normal"/>
    <w:link w:val="phfaxChar"/>
    <w:qFormat/>
    <w:rsid w:val="004C7EA5"/>
    <w:pPr>
      <w:widowControl w:val="0"/>
      <w:jc w:val="center"/>
    </w:pPr>
    <w:rPr>
      <w:rFonts w:ascii="Verdana" w:hAnsi="Verdana"/>
      <w:color w:val="FFFFFF"/>
      <w:sz w:val="20"/>
      <w:lang w:val="en"/>
    </w:rPr>
  </w:style>
  <w:style w:type="character" w:customStyle="1" w:styleId="AddressChar">
    <w:name w:val="Address Char"/>
    <w:basedOn w:val="DefaultParagraphFont"/>
    <w:link w:val="Address"/>
    <w:rsid w:val="004C7EA5"/>
    <w:rPr>
      <w:rFonts w:ascii="Verdana" w:hAnsi="Verdana"/>
      <w:color w:val="FFFFFF"/>
      <w:lang w:val="en"/>
    </w:rPr>
  </w:style>
  <w:style w:type="paragraph" w:customStyle="1" w:styleId="website">
    <w:name w:val="website"/>
    <w:basedOn w:val="Normal"/>
    <w:link w:val="websiteChar"/>
    <w:qFormat/>
    <w:rsid w:val="004C7EA5"/>
    <w:pPr>
      <w:widowControl w:val="0"/>
      <w:jc w:val="center"/>
    </w:pPr>
    <w:rPr>
      <w:rFonts w:ascii="Verdana" w:hAnsi="Verdana"/>
      <w:b/>
      <w:color w:val="FFFFFF"/>
      <w:sz w:val="20"/>
      <w:lang w:val="en"/>
    </w:rPr>
  </w:style>
  <w:style w:type="character" w:customStyle="1" w:styleId="phfaxChar">
    <w:name w:val="ph/fax Char"/>
    <w:basedOn w:val="DefaultParagraphFont"/>
    <w:link w:val="phfax"/>
    <w:rsid w:val="004C7EA5"/>
    <w:rPr>
      <w:rFonts w:ascii="Verdana" w:hAnsi="Verdana"/>
      <w:color w:val="FFFFFF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88"/>
    <w:rPr>
      <w:rFonts w:ascii="Tahoma" w:hAnsi="Tahoma" w:cs="Tahoma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4C7EA5"/>
    <w:rPr>
      <w:rFonts w:ascii="Verdana" w:hAnsi="Verdana"/>
      <w:b/>
      <w:color w:val="FFFFFF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0A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411D0E"/>
    </w:rPr>
  </w:style>
  <w:style w:type="paragraph" w:styleId="Heading3">
    <w:name w:val="heading 3"/>
    <w:basedOn w:val="Normal"/>
    <w:next w:val="Normal"/>
    <w:qFormat/>
    <w:pPr>
      <w:keepNext/>
      <w:ind w:left="-540" w:right="-570"/>
      <w:jc w:val="center"/>
      <w:outlineLvl w:val="2"/>
    </w:pPr>
    <w:rPr>
      <w:color w:val="411D0E"/>
      <w:sz w:val="3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411D0E"/>
      <w:sz w:val="20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jc w:val="center"/>
      <w:outlineLvl w:val="4"/>
    </w:pPr>
    <w:rPr>
      <w:b/>
      <w:color w:val="5D2E29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60A"/>
    <w:pPr>
      <w:spacing w:line="360" w:lineRule="auto"/>
    </w:pPr>
    <w:rPr>
      <w:rFonts w:ascii="Verdana" w:hAnsi="Verdana"/>
      <w:sz w:val="16"/>
    </w:rPr>
  </w:style>
  <w:style w:type="paragraph" w:styleId="BodyText2">
    <w:name w:val="Body Text 2"/>
    <w:basedOn w:val="Normal"/>
    <w:rPr>
      <w:i/>
      <w:color w:val="87B1A1"/>
    </w:rPr>
  </w:style>
  <w:style w:type="paragraph" w:styleId="BodyText3">
    <w:name w:val="Body Text 3"/>
    <w:basedOn w:val="Normal"/>
    <w:link w:val="BodyText3Char"/>
    <w:rPr>
      <w:b/>
      <w:color w:val="411D0E"/>
    </w:rPr>
  </w:style>
  <w:style w:type="paragraph" w:customStyle="1" w:styleId="subheadgoeshere01">
    <w:name w:val="subhead goes here 01"/>
    <w:basedOn w:val="Normal"/>
    <w:link w:val="subheadgoeshere01Char"/>
    <w:qFormat/>
    <w:rsid w:val="004C7EA5"/>
    <w:pPr>
      <w:spacing w:before="200" w:after="80" w:line="360" w:lineRule="auto"/>
    </w:pPr>
    <w:rPr>
      <w:rFonts w:ascii="Verdana" w:hAnsi="Verdana"/>
      <w:b/>
      <w:color w:val="7B91A8"/>
      <w:sz w:val="20"/>
    </w:rPr>
  </w:style>
  <w:style w:type="paragraph" w:customStyle="1" w:styleId="photobox">
    <w:name w:val="photo box"/>
    <w:basedOn w:val="Normal"/>
    <w:link w:val="photoboxChar"/>
    <w:qFormat/>
    <w:rsid w:val="0009560A"/>
    <w:rPr>
      <w:rFonts w:ascii="Verdana" w:hAnsi="Verdana"/>
      <w:sz w:val="16"/>
    </w:rPr>
  </w:style>
  <w:style w:type="character" w:customStyle="1" w:styleId="subheadgoeshere01Char">
    <w:name w:val="subhead goes here 01 Char"/>
    <w:basedOn w:val="DefaultParagraphFont"/>
    <w:link w:val="subheadgoeshere01"/>
    <w:rsid w:val="004C7EA5"/>
    <w:rPr>
      <w:rFonts w:ascii="Verdana" w:hAnsi="Verdana"/>
      <w:b/>
      <w:color w:val="7B91A8"/>
    </w:rPr>
  </w:style>
  <w:style w:type="paragraph" w:customStyle="1" w:styleId="captiongoeshere">
    <w:name w:val="caption goes here"/>
    <w:basedOn w:val="Normal"/>
    <w:link w:val="captiongoeshereChar"/>
    <w:qFormat/>
    <w:rsid w:val="0009560A"/>
    <w:rPr>
      <w:rFonts w:ascii="Verdana" w:hAnsi="Verdana"/>
      <w:color w:val="FFFFFF"/>
      <w:sz w:val="16"/>
    </w:rPr>
  </w:style>
  <w:style w:type="character" w:customStyle="1" w:styleId="photoboxChar">
    <w:name w:val="photo box Char"/>
    <w:basedOn w:val="DefaultParagraphFont"/>
    <w:link w:val="photobox"/>
    <w:rsid w:val="0009560A"/>
    <w:rPr>
      <w:rFonts w:ascii="Verdana" w:hAnsi="Verdana"/>
      <w:sz w:val="16"/>
    </w:rPr>
  </w:style>
  <w:style w:type="paragraph" w:customStyle="1" w:styleId="Listofservices">
    <w:name w:val="List of services"/>
    <w:basedOn w:val="BodyText3"/>
    <w:link w:val="ListofservicesChar"/>
    <w:qFormat/>
    <w:rsid w:val="0009560A"/>
    <w:rPr>
      <w:rFonts w:ascii="Verdana" w:hAnsi="Verdana"/>
      <w:color w:val="FFFFFF"/>
      <w:sz w:val="20"/>
    </w:rPr>
  </w:style>
  <w:style w:type="character" w:customStyle="1" w:styleId="captiongoeshereChar">
    <w:name w:val="caption goes here Char"/>
    <w:basedOn w:val="DefaultParagraphFont"/>
    <w:link w:val="captiongoeshere"/>
    <w:rsid w:val="0009560A"/>
    <w:rPr>
      <w:rFonts w:ascii="Verdana" w:hAnsi="Verdana"/>
      <w:color w:val="FFFFFF"/>
      <w:sz w:val="16"/>
    </w:rPr>
  </w:style>
  <w:style w:type="paragraph" w:customStyle="1" w:styleId="Bulletpoints">
    <w:name w:val="Bullet points"/>
    <w:basedOn w:val="Normal"/>
    <w:link w:val="BulletpointsChar"/>
    <w:qFormat/>
    <w:rsid w:val="0009560A"/>
    <w:rPr>
      <w:rFonts w:ascii="Verdana" w:hAnsi="Verdana"/>
      <w:color w:val="FFFFFF"/>
      <w:sz w:val="18"/>
    </w:rPr>
  </w:style>
  <w:style w:type="character" w:customStyle="1" w:styleId="BodyText3Char">
    <w:name w:val="Body Text 3 Char"/>
    <w:basedOn w:val="DefaultParagraphFont"/>
    <w:link w:val="BodyText3"/>
    <w:rsid w:val="0009560A"/>
    <w:rPr>
      <w:b/>
      <w:color w:val="411D0E"/>
      <w:sz w:val="24"/>
    </w:rPr>
  </w:style>
  <w:style w:type="character" w:customStyle="1" w:styleId="ListofservicesChar">
    <w:name w:val="List of services Char"/>
    <w:basedOn w:val="BodyText3Char"/>
    <w:link w:val="Listofservices"/>
    <w:rsid w:val="0009560A"/>
    <w:rPr>
      <w:b/>
      <w:color w:val="411D0E"/>
      <w:sz w:val="24"/>
    </w:rPr>
  </w:style>
  <w:style w:type="paragraph" w:customStyle="1" w:styleId="logobox">
    <w:name w:val="logo box"/>
    <w:basedOn w:val="BodyText3"/>
    <w:link w:val="logoboxChar"/>
    <w:qFormat/>
    <w:rsid w:val="004C7EA5"/>
    <w:pPr>
      <w:spacing w:line="250" w:lineRule="auto"/>
      <w:jc w:val="center"/>
    </w:pPr>
    <w:rPr>
      <w:rFonts w:ascii="Verdana" w:hAnsi="Verdana"/>
      <w:color w:val="FFFFFF"/>
      <w:sz w:val="22"/>
    </w:rPr>
  </w:style>
  <w:style w:type="character" w:customStyle="1" w:styleId="BulletpointsChar">
    <w:name w:val="Bullet points Char"/>
    <w:basedOn w:val="DefaultParagraphFont"/>
    <w:link w:val="Bulletpoints"/>
    <w:rsid w:val="0009560A"/>
    <w:rPr>
      <w:rFonts w:ascii="Verdana" w:hAnsi="Verdana"/>
      <w:color w:val="FFFFFF"/>
      <w:sz w:val="18"/>
    </w:rPr>
  </w:style>
  <w:style w:type="paragraph" w:customStyle="1" w:styleId="Address">
    <w:name w:val="Address"/>
    <w:basedOn w:val="Normal"/>
    <w:link w:val="AddressChar"/>
    <w:qFormat/>
    <w:rsid w:val="004C7EA5"/>
    <w:pPr>
      <w:widowControl w:val="0"/>
      <w:jc w:val="center"/>
    </w:pPr>
    <w:rPr>
      <w:rFonts w:ascii="Verdana" w:hAnsi="Verdana"/>
      <w:color w:val="FFFFFF"/>
      <w:sz w:val="20"/>
      <w:lang w:val="en"/>
    </w:rPr>
  </w:style>
  <w:style w:type="character" w:customStyle="1" w:styleId="logoboxChar">
    <w:name w:val="logo box Char"/>
    <w:basedOn w:val="BodyText3Char"/>
    <w:link w:val="logobox"/>
    <w:rsid w:val="004C7EA5"/>
    <w:rPr>
      <w:rFonts w:ascii="Verdana" w:hAnsi="Verdana"/>
      <w:b/>
      <w:color w:val="FFFFFF"/>
      <w:sz w:val="22"/>
    </w:rPr>
  </w:style>
  <w:style w:type="paragraph" w:customStyle="1" w:styleId="phfax">
    <w:name w:val="ph/fax"/>
    <w:basedOn w:val="Normal"/>
    <w:link w:val="phfaxChar"/>
    <w:qFormat/>
    <w:rsid w:val="004C7EA5"/>
    <w:pPr>
      <w:widowControl w:val="0"/>
      <w:jc w:val="center"/>
    </w:pPr>
    <w:rPr>
      <w:rFonts w:ascii="Verdana" w:hAnsi="Verdana"/>
      <w:color w:val="FFFFFF"/>
      <w:sz w:val="20"/>
      <w:lang w:val="en"/>
    </w:rPr>
  </w:style>
  <w:style w:type="character" w:customStyle="1" w:styleId="AddressChar">
    <w:name w:val="Address Char"/>
    <w:basedOn w:val="DefaultParagraphFont"/>
    <w:link w:val="Address"/>
    <w:rsid w:val="004C7EA5"/>
    <w:rPr>
      <w:rFonts w:ascii="Verdana" w:hAnsi="Verdana"/>
      <w:color w:val="FFFFFF"/>
      <w:lang w:val="en"/>
    </w:rPr>
  </w:style>
  <w:style w:type="paragraph" w:customStyle="1" w:styleId="website">
    <w:name w:val="website"/>
    <w:basedOn w:val="Normal"/>
    <w:link w:val="websiteChar"/>
    <w:qFormat/>
    <w:rsid w:val="004C7EA5"/>
    <w:pPr>
      <w:widowControl w:val="0"/>
      <w:jc w:val="center"/>
    </w:pPr>
    <w:rPr>
      <w:rFonts w:ascii="Verdana" w:hAnsi="Verdana"/>
      <w:b/>
      <w:color w:val="FFFFFF"/>
      <w:sz w:val="20"/>
      <w:lang w:val="en"/>
    </w:rPr>
  </w:style>
  <w:style w:type="character" w:customStyle="1" w:styleId="phfaxChar">
    <w:name w:val="ph/fax Char"/>
    <w:basedOn w:val="DefaultParagraphFont"/>
    <w:link w:val="phfax"/>
    <w:rsid w:val="004C7EA5"/>
    <w:rPr>
      <w:rFonts w:ascii="Verdana" w:hAnsi="Verdana"/>
      <w:color w:val="FFFFFF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88"/>
    <w:rPr>
      <w:rFonts w:ascii="Tahoma" w:hAnsi="Tahoma" w:cs="Tahoma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4C7EA5"/>
    <w:rPr>
      <w:rFonts w:ascii="Verdana" w:hAnsi="Verdana"/>
      <w:b/>
      <w:color w:val="FFFFFF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12" Type="http://schemas.openxmlformats.org/officeDocument/2006/relationships/hyperlink" Target="mailto:info@debrakaplancounse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ebrakaplancounsel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ebrakaplancounse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brakaplancounseling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HP_HealthSimple_Flyer_Vert_TP103789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HP_HealthSimple_Flyer_Vert_TP10378961</Template>
  <TotalTime>0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3</cp:revision>
  <cp:lastPrinted>2007-07-16T18:04:00Z</cp:lastPrinted>
  <dcterms:created xsi:type="dcterms:W3CDTF">2011-07-26T21:07:00Z</dcterms:created>
  <dcterms:modified xsi:type="dcterms:W3CDTF">2011-07-26T21:09:00Z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TC103789619990</vt:lpwstr>
  </property>
  <property fmtid="{D5CDD505-2E9C-101B-9397-08002B2CF9AE}" pid="3" name="_MarkAsFinal">
    <vt:bool>true</vt:bool>
  </property>
</Properties>
</file>